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062D5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43001-90/2020</w:t>
            </w:r>
            <w:r w:rsidR="0079004B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062D5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D-72/20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062D5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30.07.2020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062D5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2431-20-000494/0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062D5E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Izdelava IZP in PZI ureditve križišča R1-219/1237 Poljčane - Podplat z R3-688/1232 Žiče- Poljčane-odcep za Žiče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79004B" w:rsidRPr="0079004B" w:rsidRDefault="0079004B" w:rsidP="0079004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79004B">
        <w:rPr>
          <w:rFonts w:ascii="Tahoma" w:hAnsi="Tahoma" w:cs="Tahoma"/>
          <w:b/>
          <w:color w:val="333333"/>
          <w:sz w:val="22"/>
          <w:szCs w:val="22"/>
        </w:rPr>
        <w:t>JN004645/2020-W01 - D-072/20; Izdelava IZP in PZI ureditve križišča R1-219/1237 Poljčane - Podplat z R3-688/1232 Žiče- Poljčane-odcep za Žiče, datum objave: 22.07.2020</w:t>
      </w:r>
    </w:p>
    <w:p w:rsidR="0079004B" w:rsidRPr="0079004B" w:rsidRDefault="0079004B" w:rsidP="0079004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79004B">
        <w:rPr>
          <w:rFonts w:ascii="Tahoma" w:hAnsi="Tahoma" w:cs="Tahoma"/>
          <w:b/>
          <w:color w:val="333333"/>
          <w:sz w:val="22"/>
          <w:szCs w:val="22"/>
        </w:rPr>
        <w:t>Datum prejema: 30.07.2020   13:38</w:t>
      </w:r>
    </w:p>
    <w:p w:rsidR="0079004B" w:rsidRPr="0079004B" w:rsidRDefault="0079004B" w:rsidP="0079004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79004B" w:rsidRPr="0079004B" w:rsidRDefault="0079004B" w:rsidP="0079004B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79004B">
        <w:rPr>
          <w:rFonts w:ascii="Tahoma" w:hAnsi="Tahoma" w:cs="Tahoma"/>
          <w:color w:val="333333"/>
          <w:sz w:val="22"/>
          <w:szCs w:val="22"/>
        </w:rPr>
        <w:t>Spoštovani,</w:t>
      </w:r>
      <w:r w:rsidRPr="0079004B">
        <w:rPr>
          <w:rFonts w:ascii="Tahoma" w:hAnsi="Tahoma" w:cs="Tahoma"/>
          <w:color w:val="333333"/>
          <w:sz w:val="22"/>
          <w:szCs w:val="22"/>
        </w:rPr>
        <w:br/>
      </w:r>
      <w:r w:rsidRPr="0079004B">
        <w:rPr>
          <w:rFonts w:ascii="Tahoma" w:hAnsi="Tahoma" w:cs="Tahoma"/>
          <w:color w:val="333333"/>
          <w:sz w:val="22"/>
          <w:szCs w:val="22"/>
        </w:rPr>
        <w:br/>
        <w:t xml:space="preserve">glede na to, da rok za oddajo ponudbe pade direktno v čas dopustov, zaradi česar je nemogoče pripraviti ponudbo, pridobiti ponudbe zunanjih partnerjev in podizvajalcev, vas vljudno prosimo, da </w:t>
      </w:r>
      <w:proofErr w:type="spellStart"/>
      <w:r w:rsidRPr="0079004B">
        <w:rPr>
          <w:rFonts w:ascii="Tahoma" w:hAnsi="Tahoma" w:cs="Tahoma"/>
          <w:color w:val="333333"/>
          <w:sz w:val="22"/>
          <w:szCs w:val="22"/>
        </w:rPr>
        <w:t>pšodaljšate</w:t>
      </w:r>
      <w:proofErr w:type="spellEnd"/>
      <w:r w:rsidRPr="0079004B">
        <w:rPr>
          <w:rFonts w:ascii="Tahoma" w:hAnsi="Tahoma" w:cs="Tahoma"/>
          <w:color w:val="333333"/>
          <w:sz w:val="22"/>
          <w:szCs w:val="22"/>
        </w:rPr>
        <w:t xml:space="preserve"> rok za oddajo ponudbe najmanj za teden dni.</w:t>
      </w:r>
      <w:r w:rsidRPr="0079004B">
        <w:rPr>
          <w:rFonts w:ascii="Tahoma" w:hAnsi="Tahoma" w:cs="Tahoma"/>
          <w:color w:val="333333"/>
          <w:sz w:val="22"/>
          <w:szCs w:val="22"/>
        </w:rPr>
        <w:br/>
        <w:t xml:space="preserve">S tem boste omogočili sodelovanje </w:t>
      </w:r>
      <w:proofErr w:type="spellStart"/>
      <w:r w:rsidRPr="0079004B">
        <w:rPr>
          <w:rFonts w:ascii="Tahoma" w:hAnsi="Tahoma" w:cs="Tahoma"/>
          <w:color w:val="333333"/>
          <w:sz w:val="22"/>
          <w:szCs w:val="22"/>
        </w:rPr>
        <w:t>večih</w:t>
      </w:r>
      <w:proofErr w:type="spellEnd"/>
      <w:r w:rsidRPr="0079004B">
        <w:rPr>
          <w:rFonts w:ascii="Tahoma" w:hAnsi="Tahoma" w:cs="Tahoma"/>
          <w:color w:val="333333"/>
          <w:sz w:val="22"/>
          <w:szCs w:val="22"/>
        </w:rPr>
        <w:t xml:space="preserve"> ponudnikov na predmetnem razpisu in s tem pridobili večjo konkurenčnost ter pridobili bolj enakovredne ponudbe.</w:t>
      </w:r>
      <w:r w:rsidRPr="0079004B">
        <w:rPr>
          <w:rFonts w:ascii="Tahoma" w:hAnsi="Tahoma" w:cs="Tahoma"/>
          <w:color w:val="333333"/>
          <w:sz w:val="22"/>
          <w:szCs w:val="22"/>
        </w:rPr>
        <w:br/>
      </w:r>
      <w:r w:rsidRPr="0079004B">
        <w:rPr>
          <w:rFonts w:ascii="Tahoma" w:hAnsi="Tahoma" w:cs="Tahoma"/>
          <w:color w:val="333333"/>
          <w:sz w:val="22"/>
          <w:szCs w:val="22"/>
        </w:rPr>
        <w:br/>
        <w:t>Lep pozdrav,</w:t>
      </w:r>
    </w:p>
    <w:p w:rsidR="00E813F4" w:rsidRPr="0079004B" w:rsidRDefault="00E813F4" w:rsidP="0079004B">
      <w:pPr>
        <w:widowControl w:val="0"/>
        <w:spacing w:before="60" w:line="254" w:lineRule="atLeast"/>
        <w:ind w:left="357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2B55E8" w:rsidRPr="00A9293C" w:rsidRDefault="002B55E8" w:rsidP="002B55E8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>Naročnik podaljšuje rok za oddajo ponudb do dne 18.8.2020.</w:t>
      </w:r>
    </w:p>
    <w:p w:rsidR="00E813F4" w:rsidRPr="00A9293C" w:rsidRDefault="00E813F4" w:rsidP="002B55E8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D5E" w:rsidRDefault="00062D5E">
      <w:r>
        <w:separator/>
      </w:r>
    </w:p>
  </w:endnote>
  <w:endnote w:type="continuationSeparator" w:id="0">
    <w:p w:rsidR="00062D5E" w:rsidRDefault="0006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5E" w:rsidRDefault="00062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62D5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62D5E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2D5E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2D5E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D5E" w:rsidRDefault="00062D5E">
      <w:r>
        <w:separator/>
      </w:r>
    </w:p>
  </w:footnote>
  <w:footnote w:type="continuationSeparator" w:id="0">
    <w:p w:rsidR="00062D5E" w:rsidRDefault="00062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5E" w:rsidRDefault="00062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5E" w:rsidRDefault="00062D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62D5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5E"/>
    <w:rsid w:val="00062D5E"/>
    <w:rsid w:val="000646A9"/>
    <w:rsid w:val="001836BB"/>
    <w:rsid w:val="00216549"/>
    <w:rsid w:val="002507C2"/>
    <w:rsid w:val="00290551"/>
    <w:rsid w:val="002B55E8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9004B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198D6B"/>
  <w15:chartTrackingRefBased/>
  <w15:docId w15:val="{9D2A8174-9DE2-4660-884F-B81384CC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132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2020-07-30T11:42:00Z</dcterms:created>
  <dcterms:modified xsi:type="dcterms:W3CDTF">2020-07-30T12:34:00Z</dcterms:modified>
</cp:coreProperties>
</file>